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D" w:rsidRPr="00651341" w:rsidRDefault="00E77ECD">
      <w:pPr>
        <w:rPr>
          <w:b/>
          <w:sz w:val="48"/>
          <w:szCs w:val="48"/>
        </w:rPr>
      </w:pPr>
      <w:r>
        <w:rPr>
          <w:b/>
          <w:sz w:val="48"/>
          <w:szCs w:val="48"/>
        </w:rPr>
        <w:t>Kompete</w:t>
      </w:r>
      <w:r w:rsidRPr="00651341">
        <w:rPr>
          <w:b/>
          <w:sz w:val="48"/>
          <w:szCs w:val="48"/>
        </w:rPr>
        <w:t>ncekort.</w:t>
      </w:r>
    </w:p>
    <w:p w:rsidR="00E77ECD" w:rsidRPr="003D5F61" w:rsidRDefault="00E77ECD">
      <w:pPr>
        <w:rPr>
          <w:sz w:val="32"/>
          <w:szCs w:val="32"/>
        </w:rPr>
      </w:pPr>
    </w:p>
    <w:p w:rsidR="00E77ECD" w:rsidRPr="00620CD4" w:rsidRDefault="00E77ECD">
      <w:pPr>
        <w:rPr>
          <w:b/>
          <w:sz w:val="32"/>
          <w:szCs w:val="32"/>
        </w:rPr>
      </w:pPr>
      <w:r w:rsidRPr="003D5F61">
        <w:rPr>
          <w:sz w:val="32"/>
          <w:szCs w:val="32"/>
        </w:rPr>
        <w:t>Kompetence:</w:t>
      </w:r>
      <w:r>
        <w:rPr>
          <w:sz w:val="32"/>
          <w:szCs w:val="32"/>
        </w:rPr>
        <w:t xml:space="preserve"> Stuegang</w:t>
      </w:r>
      <w:r w:rsidRPr="003D5F61">
        <w:rPr>
          <w:sz w:val="32"/>
          <w:szCs w:val="32"/>
        </w:rPr>
        <w:t>.</w:t>
      </w:r>
    </w:p>
    <w:p w:rsidR="00E77ECD" w:rsidRPr="00344CDD" w:rsidRDefault="00E77ECD" w:rsidP="00F3761A">
      <w:r w:rsidRPr="00344CDD">
        <w:t>Introduktionsuddannelsen i karkirurgi</w:t>
      </w:r>
      <w:r>
        <w:t>, kompetence 5</w:t>
      </w:r>
    </w:p>
    <w:p w:rsidR="00E77ECD" w:rsidRPr="00620CD4" w:rsidRDefault="00E77ECD">
      <w:pPr>
        <w:rPr>
          <w:b/>
        </w:rPr>
      </w:pPr>
    </w:p>
    <w:p w:rsidR="00E77ECD" w:rsidRPr="00620CD4" w:rsidRDefault="00E77ECD">
      <w:pPr>
        <w:rPr>
          <w:b/>
        </w:rPr>
      </w:pPr>
    </w:p>
    <w:p w:rsidR="00E77ECD" w:rsidRPr="00620CD4" w:rsidRDefault="00E77E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5003"/>
        <w:gridCol w:w="1749"/>
      </w:tblGrid>
      <w:tr w:rsidR="00E77ECD" w:rsidRPr="00CA45D6" w:rsidTr="00980C88">
        <w:tc>
          <w:tcPr>
            <w:tcW w:w="3176" w:type="dxa"/>
          </w:tcPr>
          <w:p w:rsidR="00E77ECD" w:rsidRPr="00CA45D6" w:rsidRDefault="00E77ECD" w:rsidP="003A58D7">
            <w:pPr>
              <w:rPr>
                <w:b/>
              </w:rPr>
            </w:pPr>
            <w:r>
              <w:rPr>
                <w:b/>
              </w:rPr>
              <w:t xml:space="preserve">Emne </w:t>
            </w:r>
          </w:p>
        </w:tc>
        <w:tc>
          <w:tcPr>
            <w:tcW w:w="5141" w:type="dxa"/>
          </w:tcPr>
          <w:p w:rsidR="00E77ECD" w:rsidRPr="00CA45D6" w:rsidRDefault="00E77ECD">
            <w:pPr>
              <w:rPr>
                <w:b/>
              </w:rPr>
            </w:pPr>
            <w:r>
              <w:rPr>
                <w:b/>
              </w:rPr>
              <w:t>Konkretisering</w:t>
            </w:r>
          </w:p>
        </w:tc>
        <w:tc>
          <w:tcPr>
            <w:tcW w:w="1537" w:type="dxa"/>
          </w:tcPr>
          <w:p w:rsidR="00E77ECD" w:rsidRDefault="00E77ECD">
            <w:pPr>
              <w:rPr>
                <w:b/>
              </w:rPr>
            </w:pPr>
            <w:r>
              <w:rPr>
                <w:b/>
              </w:rPr>
              <w:t>Kommentarer/</w:t>
            </w:r>
          </w:p>
          <w:p w:rsidR="00E77ECD" w:rsidRDefault="00E77ECD">
            <w:pPr>
              <w:rPr>
                <w:b/>
              </w:rPr>
            </w:pPr>
            <w:r>
              <w:rPr>
                <w:b/>
              </w:rPr>
              <w:t>Godkendelse</w:t>
            </w:r>
          </w:p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Pr="003A58D7" w:rsidRDefault="00E77ECD" w:rsidP="003A58D7">
            <w:r>
              <w:t>Inden stuegang</w:t>
            </w:r>
          </w:p>
        </w:tc>
        <w:tc>
          <w:tcPr>
            <w:tcW w:w="5141" w:type="dxa"/>
          </w:tcPr>
          <w:p w:rsidR="00E77ECD" w:rsidRDefault="00E77ECD" w:rsidP="008647EA">
            <w:r>
              <w:t xml:space="preserve">Resumere patienter med sygeplejerske </w:t>
            </w:r>
          </w:p>
          <w:p w:rsidR="00E77ECD" w:rsidRPr="003A58D7" w:rsidRDefault="00E77ECD" w:rsidP="008647EA">
            <w:r>
              <w:t>Identificere problem patienter</w:t>
            </w:r>
          </w:p>
        </w:tc>
        <w:tc>
          <w:tcPr>
            <w:tcW w:w="1537" w:type="dxa"/>
          </w:tcPr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Default="00E77ECD">
            <w:r>
              <w:t>Stuegang:</w:t>
            </w:r>
          </w:p>
          <w:p w:rsidR="00E77ECD" w:rsidRPr="003A58D7" w:rsidRDefault="00E77ECD">
            <w:r>
              <w:t>Anamnese</w:t>
            </w:r>
          </w:p>
        </w:tc>
        <w:tc>
          <w:tcPr>
            <w:tcW w:w="5141" w:type="dxa"/>
          </w:tcPr>
          <w:p w:rsidR="00E77ECD" w:rsidRDefault="00E77ECD" w:rsidP="008647EA">
            <w:r>
              <w:t>Skabe emotionel kontakt med patienterne</w:t>
            </w:r>
          </w:p>
          <w:p w:rsidR="00E77ECD" w:rsidRDefault="00E77ECD" w:rsidP="008647EA">
            <w:r>
              <w:t>Resumere forløbet</w:t>
            </w:r>
          </w:p>
          <w:p w:rsidR="00E77ECD" w:rsidRDefault="00E77ECD" w:rsidP="008647EA">
            <w:r>
              <w:t xml:space="preserve">Sætte sig ind i patientens situation </w:t>
            </w:r>
          </w:p>
          <w:p w:rsidR="00E77ECD" w:rsidRPr="003A58D7" w:rsidRDefault="00E77ECD" w:rsidP="008647EA">
            <w:r>
              <w:t>Lytte til patientens aktuelle situation</w:t>
            </w:r>
          </w:p>
        </w:tc>
        <w:tc>
          <w:tcPr>
            <w:tcW w:w="1537" w:type="dxa"/>
          </w:tcPr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Pr="003A58D7" w:rsidRDefault="00E77ECD">
            <w:r>
              <w:t>Stuegang:</w:t>
            </w:r>
            <w:r>
              <w:br/>
              <w:t>Undersøgelse</w:t>
            </w:r>
          </w:p>
        </w:tc>
        <w:tc>
          <w:tcPr>
            <w:tcW w:w="5141" w:type="dxa"/>
          </w:tcPr>
          <w:p w:rsidR="00E77ECD" w:rsidRDefault="00E77ECD">
            <w:r>
              <w:t>Beskrive postoperative sår</w:t>
            </w:r>
          </w:p>
          <w:p w:rsidR="00E77ECD" w:rsidRPr="003A58D7" w:rsidRDefault="00E77ECD" w:rsidP="0086191E">
            <w:r>
              <w:t>Palpere puls evt. måle Dopplertryk</w:t>
            </w:r>
          </w:p>
        </w:tc>
        <w:tc>
          <w:tcPr>
            <w:tcW w:w="1537" w:type="dxa"/>
          </w:tcPr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Default="00E77ECD" w:rsidP="003A58D7">
            <w:r>
              <w:t>Stuegang</w:t>
            </w:r>
          </w:p>
          <w:p w:rsidR="00E77ECD" w:rsidRPr="003A58D7" w:rsidRDefault="00E77ECD" w:rsidP="003A58D7">
            <w:r>
              <w:t>Konklusion</w:t>
            </w:r>
          </w:p>
        </w:tc>
        <w:tc>
          <w:tcPr>
            <w:tcW w:w="5141" w:type="dxa"/>
          </w:tcPr>
          <w:p w:rsidR="00E77ECD" w:rsidRDefault="00E77ECD" w:rsidP="003A58D7">
            <w:r>
              <w:t>Rekonstruktionens patency</w:t>
            </w:r>
          </w:p>
          <w:p w:rsidR="00E77ECD" w:rsidRDefault="00E77ECD" w:rsidP="003A58D7">
            <w:r>
              <w:t xml:space="preserve">Iværksætte behandlingstiltag (sårskift, sutur fjernelse, rtg. undersøgelser) </w:t>
            </w:r>
          </w:p>
          <w:p w:rsidR="00E77ECD" w:rsidRDefault="00E77ECD" w:rsidP="003A58D7">
            <w:r>
              <w:t>Relevant konferering</w:t>
            </w:r>
          </w:p>
          <w:p w:rsidR="00E77ECD" w:rsidRPr="003A58D7" w:rsidRDefault="00E77ECD" w:rsidP="003A58D7">
            <w:r>
              <w:t xml:space="preserve">Bestille tilsyn </w:t>
            </w:r>
          </w:p>
        </w:tc>
        <w:tc>
          <w:tcPr>
            <w:tcW w:w="1537" w:type="dxa"/>
          </w:tcPr>
          <w:p w:rsidR="00E77ECD" w:rsidRDefault="00E77ECD">
            <w:pPr>
              <w:rPr>
                <w:b/>
              </w:rPr>
            </w:pPr>
          </w:p>
          <w:p w:rsidR="00E77ECD" w:rsidRDefault="00E77ECD">
            <w:pPr>
              <w:rPr>
                <w:b/>
              </w:rPr>
            </w:pPr>
          </w:p>
          <w:p w:rsidR="00E77ECD" w:rsidRDefault="00E77ECD">
            <w:pPr>
              <w:rPr>
                <w:b/>
              </w:rPr>
            </w:pPr>
          </w:p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Pr="003A58D7" w:rsidRDefault="00E77ECD" w:rsidP="003A58D7">
            <w:r>
              <w:t>Parakliniske forhold</w:t>
            </w:r>
          </w:p>
        </w:tc>
        <w:tc>
          <w:tcPr>
            <w:tcW w:w="5141" w:type="dxa"/>
          </w:tcPr>
          <w:p w:rsidR="00E77ECD" w:rsidRDefault="00E77ECD">
            <w:r>
              <w:t>Vurdere væske og elektrolyt tal</w:t>
            </w:r>
          </w:p>
          <w:p w:rsidR="00E77ECD" w:rsidRPr="003A58D7" w:rsidRDefault="00E77ECD" w:rsidP="0086191E">
            <w:r>
              <w:t>Vurder perifere trykmåling.</w:t>
            </w:r>
          </w:p>
        </w:tc>
        <w:tc>
          <w:tcPr>
            <w:tcW w:w="1537" w:type="dxa"/>
          </w:tcPr>
          <w:p w:rsidR="00E77ECD" w:rsidRDefault="00E77ECD">
            <w:pPr>
              <w:rPr>
                <w:b/>
              </w:rPr>
            </w:pPr>
          </w:p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Pr="003A58D7" w:rsidRDefault="00E77ECD">
            <w:r>
              <w:t>Medicin afstemning</w:t>
            </w:r>
          </w:p>
        </w:tc>
        <w:tc>
          <w:tcPr>
            <w:tcW w:w="5141" w:type="dxa"/>
          </w:tcPr>
          <w:p w:rsidR="00E77ECD" w:rsidRPr="003A58D7" w:rsidRDefault="00E77ECD" w:rsidP="003A58D7">
            <w:r>
              <w:t>Gennemgå og godkende medicin ordinationer</w:t>
            </w:r>
          </w:p>
        </w:tc>
        <w:tc>
          <w:tcPr>
            <w:tcW w:w="1537" w:type="dxa"/>
          </w:tcPr>
          <w:p w:rsidR="00E77ECD" w:rsidRDefault="00E77ECD">
            <w:pPr>
              <w:rPr>
                <w:b/>
              </w:rPr>
            </w:pPr>
          </w:p>
          <w:p w:rsidR="00E77ECD" w:rsidRPr="00CA45D6" w:rsidRDefault="00E77ECD">
            <w:pPr>
              <w:rPr>
                <w:b/>
              </w:rPr>
            </w:pPr>
          </w:p>
        </w:tc>
      </w:tr>
      <w:tr w:rsidR="00E77ECD" w:rsidRPr="00CA45D6" w:rsidTr="00980C88">
        <w:tc>
          <w:tcPr>
            <w:tcW w:w="3176" w:type="dxa"/>
          </w:tcPr>
          <w:p w:rsidR="00E77ECD" w:rsidRPr="003A58D7" w:rsidRDefault="00E77ECD" w:rsidP="003A58D7">
            <w:r>
              <w:t>Udskrivelse</w:t>
            </w:r>
          </w:p>
        </w:tc>
        <w:tc>
          <w:tcPr>
            <w:tcW w:w="5141" w:type="dxa"/>
          </w:tcPr>
          <w:p w:rsidR="00E77ECD" w:rsidRDefault="00E77ECD">
            <w:r>
              <w:t>Diktere kort men oplysende epikrise</w:t>
            </w:r>
          </w:p>
          <w:p w:rsidR="00E77ECD" w:rsidRDefault="00E77ECD">
            <w:r>
              <w:t>Påføre/checke kodningen</w:t>
            </w:r>
          </w:p>
          <w:p w:rsidR="00E77ECD" w:rsidRDefault="00E77ECD">
            <w:r>
              <w:t>Karbase registrering</w:t>
            </w:r>
          </w:p>
          <w:p w:rsidR="00E77ECD" w:rsidRPr="003A58D7" w:rsidRDefault="00E77ECD" w:rsidP="0086191E">
            <w:r>
              <w:t>Tage stilling til evt. genoptræningsplan</w:t>
            </w:r>
          </w:p>
        </w:tc>
        <w:tc>
          <w:tcPr>
            <w:tcW w:w="1537" w:type="dxa"/>
          </w:tcPr>
          <w:p w:rsidR="00E77ECD" w:rsidRDefault="00E77ECD">
            <w:pPr>
              <w:rPr>
                <w:b/>
              </w:rPr>
            </w:pPr>
          </w:p>
          <w:p w:rsidR="00E77ECD" w:rsidRDefault="00E77ECD">
            <w:pPr>
              <w:rPr>
                <w:b/>
              </w:rPr>
            </w:pPr>
          </w:p>
          <w:p w:rsidR="00E77ECD" w:rsidRPr="00CA45D6" w:rsidRDefault="00E77ECD">
            <w:pPr>
              <w:rPr>
                <w:b/>
              </w:rPr>
            </w:pPr>
          </w:p>
        </w:tc>
      </w:tr>
    </w:tbl>
    <w:p w:rsidR="00E77ECD" w:rsidRDefault="00E77ECD">
      <w:pPr>
        <w:rPr>
          <w:b/>
        </w:rPr>
      </w:pPr>
    </w:p>
    <w:p w:rsidR="00E77ECD" w:rsidRDefault="00E77ECD">
      <w:pPr>
        <w:rPr>
          <w:b/>
        </w:rPr>
      </w:pPr>
    </w:p>
    <w:p w:rsidR="00E77ECD" w:rsidRDefault="00E77ECD">
      <w:pPr>
        <w:rPr>
          <w:b/>
        </w:rPr>
      </w:pPr>
    </w:p>
    <w:p w:rsidR="00E77ECD" w:rsidRPr="00620CD4" w:rsidRDefault="00E77ECD">
      <w:pPr>
        <w:rPr>
          <w:b/>
        </w:rPr>
      </w:pPr>
    </w:p>
    <w:p w:rsidR="00E77ECD" w:rsidRPr="00620CD4" w:rsidRDefault="00E77ECD"/>
    <w:p w:rsidR="00E77ECD" w:rsidRPr="00620CD4" w:rsidRDefault="00E77ECD"/>
    <w:p w:rsidR="00E77ECD" w:rsidRPr="00620CD4" w:rsidRDefault="00E77ECD"/>
    <w:p w:rsidR="00E77ECD" w:rsidRPr="00620CD4" w:rsidRDefault="00E77ECD">
      <w:r w:rsidRPr="00620CD4">
        <w:t>Godkendt (dato og underskrift):</w:t>
      </w:r>
    </w:p>
    <w:p w:rsidR="00E77ECD" w:rsidRPr="00620CD4" w:rsidRDefault="00E77ECD"/>
    <w:p w:rsidR="00E77ECD" w:rsidRPr="00620CD4" w:rsidRDefault="00E77ECD">
      <w:r w:rsidRPr="00620CD4">
        <w:t>_____________________________________________________________________________</w:t>
      </w:r>
    </w:p>
    <w:sectPr w:rsidR="00E77ECD" w:rsidRPr="00620CD4" w:rsidSect="000A4F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C0F"/>
    <w:rsid w:val="00013D5F"/>
    <w:rsid w:val="000317CE"/>
    <w:rsid w:val="00044945"/>
    <w:rsid w:val="000A4FDD"/>
    <w:rsid w:val="002169C0"/>
    <w:rsid w:val="002B7F7C"/>
    <w:rsid w:val="002F5903"/>
    <w:rsid w:val="00344CDD"/>
    <w:rsid w:val="003513C7"/>
    <w:rsid w:val="003A58D7"/>
    <w:rsid w:val="003D5F61"/>
    <w:rsid w:val="00445916"/>
    <w:rsid w:val="00474403"/>
    <w:rsid w:val="005A4175"/>
    <w:rsid w:val="00620CD4"/>
    <w:rsid w:val="00651341"/>
    <w:rsid w:val="006B676E"/>
    <w:rsid w:val="006D715C"/>
    <w:rsid w:val="006E19F4"/>
    <w:rsid w:val="007327C8"/>
    <w:rsid w:val="0086191E"/>
    <w:rsid w:val="008647EA"/>
    <w:rsid w:val="00980C88"/>
    <w:rsid w:val="009F345D"/>
    <w:rsid w:val="009F3630"/>
    <w:rsid w:val="00A4433D"/>
    <w:rsid w:val="00AB2EFA"/>
    <w:rsid w:val="00B545B2"/>
    <w:rsid w:val="00CA45D6"/>
    <w:rsid w:val="00CD68E1"/>
    <w:rsid w:val="00DA34AB"/>
    <w:rsid w:val="00E7032A"/>
    <w:rsid w:val="00E77ECD"/>
    <w:rsid w:val="00EE5C0F"/>
    <w:rsid w:val="00F3761A"/>
    <w:rsid w:val="00F4051C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3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5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897</Characters>
  <Application>Microsoft Office Outlook</Application>
  <DocSecurity>0</DocSecurity>
  <Lines>0</Lines>
  <Paragraphs>0</Paragraphs>
  <ScaleCrop>false</ScaleCrop>
  <Company>OUH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Kompetancekort</dc:title>
  <dc:subject/>
  <dc:creator>nuv3fu</dc:creator>
  <cp:keywords/>
  <dc:description/>
  <cp:lastModifiedBy>fravon</cp:lastModifiedBy>
  <cp:revision>2</cp:revision>
  <cp:lastPrinted>2010-03-22T07:31:00Z</cp:lastPrinted>
  <dcterms:created xsi:type="dcterms:W3CDTF">2017-01-17T11:39:00Z</dcterms:created>
  <dcterms:modified xsi:type="dcterms:W3CDTF">2017-01-17T11:39:00Z</dcterms:modified>
</cp:coreProperties>
</file>